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A5D8" w14:textId="77777777" w:rsidR="00360782" w:rsidRPr="00432958" w:rsidRDefault="00474B17" w:rsidP="00E10633">
      <w:pPr>
        <w:spacing w:line="300" w:lineRule="auto"/>
        <w:jc w:val="right"/>
        <w:rPr>
          <w:i/>
          <w:iCs/>
          <w:szCs w:val="22"/>
        </w:rPr>
      </w:pPr>
      <w:r w:rsidRPr="00432958">
        <w:rPr>
          <w:i/>
          <w:iCs/>
          <w:color w:val="808080" w:themeColor="background1" w:themeShade="80"/>
          <w:szCs w:val="22"/>
        </w:rPr>
        <w:t>(Miejscowość, data)</w:t>
      </w:r>
    </w:p>
    <w:p w14:paraId="1D9A1DEC" w14:textId="77777777" w:rsidR="00360782" w:rsidRDefault="00360782" w:rsidP="00360782"/>
    <w:p w14:paraId="3C7AA107" w14:textId="77777777" w:rsidR="00360782" w:rsidRDefault="00360782" w:rsidP="00360782"/>
    <w:p w14:paraId="47806F85" w14:textId="77777777" w:rsidR="00474B17" w:rsidRDefault="00474B17" w:rsidP="00514A07">
      <w:pPr>
        <w:jc w:val="center"/>
        <w:rPr>
          <w:sz w:val="28"/>
        </w:rPr>
      </w:pPr>
    </w:p>
    <w:p w14:paraId="25432353" w14:textId="006824D2" w:rsidR="00360782" w:rsidRPr="00432958" w:rsidRDefault="00514A07" w:rsidP="00432958">
      <w:pPr>
        <w:spacing w:line="360" w:lineRule="auto"/>
        <w:jc w:val="center"/>
        <w:rPr>
          <w:i/>
          <w:iCs/>
          <w:color w:val="808080" w:themeColor="background1" w:themeShade="80"/>
          <w:sz w:val="28"/>
        </w:rPr>
      </w:pPr>
      <w:r w:rsidRPr="00514A07">
        <w:rPr>
          <w:sz w:val="28"/>
        </w:rPr>
        <w:t>ZGODA OPIEKUNA KOŁA NAUKOWEGO</w:t>
      </w:r>
      <w:r w:rsidR="00432958">
        <w:rPr>
          <w:sz w:val="28"/>
        </w:rPr>
        <w:t xml:space="preserve"> </w:t>
      </w:r>
      <w:r w:rsidR="00432958" w:rsidRPr="00432958">
        <w:rPr>
          <w:i/>
          <w:iCs/>
          <w:color w:val="808080" w:themeColor="background1" w:themeShade="80"/>
          <w:sz w:val="28"/>
        </w:rPr>
        <w:t>(pełna nazwa koła naukowego)</w:t>
      </w:r>
    </w:p>
    <w:p w14:paraId="1BAEF11C" w14:textId="77777777" w:rsidR="00514A07" w:rsidRDefault="00514A07" w:rsidP="00514A07">
      <w:pPr>
        <w:jc w:val="center"/>
      </w:pPr>
    </w:p>
    <w:p w14:paraId="21647D5D" w14:textId="01ADB103" w:rsidR="00360782" w:rsidRDefault="00360782" w:rsidP="00360782"/>
    <w:p w14:paraId="272A297C" w14:textId="77777777" w:rsidR="00360782" w:rsidRDefault="00360782" w:rsidP="00360782"/>
    <w:p w14:paraId="17864594" w14:textId="6A0E891E" w:rsidR="00360782" w:rsidRDefault="008E7F0E" w:rsidP="008E7F0E">
      <w:pPr>
        <w:spacing w:line="360" w:lineRule="auto"/>
        <w:jc w:val="both"/>
      </w:pPr>
      <w:r w:rsidRPr="008E7F0E">
        <w:t xml:space="preserve">Ja, niżej podpisana/y </w:t>
      </w:r>
      <w:r w:rsidR="00432958" w:rsidRPr="00432958">
        <w:rPr>
          <w:i/>
          <w:iCs/>
          <w:color w:val="808080" w:themeColor="background1" w:themeShade="80"/>
        </w:rPr>
        <w:t>(imię i nazwisko)</w:t>
      </w:r>
      <w:r w:rsidRPr="008E7F0E">
        <w:t xml:space="preserve"> wyrażam zgodę</w:t>
      </w:r>
      <w:r>
        <w:t xml:space="preserve"> na udział Koła Naukowego</w:t>
      </w:r>
      <w:r w:rsidR="00B63882" w:rsidRPr="00B63882">
        <w:t xml:space="preserve"> </w:t>
      </w:r>
      <w:r w:rsidR="00432958" w:rsidRPr="00432958">
        <w:rPr>
          <w:i/>
          <w:iCs/>
          <w:color w:val="808080" w:themeColor="background1" w:themeShade="80"/>
        </w:rPr>
        <w:t>(pełna nazwa koła naukowego)</w:t>
      </w:r>
      <w:r w:rsidR="00432958">
        <w:t xml:space="preserve"> </w:t>
      </w:r>
      <w:r w:rsidR="00856DE7">
        <w:t>w </w:t>
      </w:r>
      <w:r>
        <w:t xml:space="preserve">konkursie Kół Naukowych Forum Uczelni Technicznych </w:t>
      </w:r>
      <w:proofErr w:type="spellStart"/>
      <w:r>
        <w:t>KoKoN</w:t>
      </w:r>
      <w:proofErr w:type="spellEnd"/>
      <w:r>
        <w:t xml:space="preserve"> 2022. </w:t>
      </w:r>
    </w:p>
    <w:p w14:paraId="1527F5D7" w14:textId="1113348F" w:rsidR="00474B17" w:rsidRDefault="00474B17" w:rsidP="008E7F0E">
      <w:pPr>
        <w:spacing w:line="360" w:lineRule="auto"/>
        <w:jc w:val="both"/>
      </w:pPr>
    </w:p>
    <w:p w14:paraId="390EFFFD" w14:textId="30085751" w:rsidR="00856DE7" w:rsidRDefault="00856DE7" w:rsidP="00474B17">
      <w:pPr>
        <w:spacing w:line="300" w:lineRule="auto"/>
        <w:jc w:val="right"/>
        <w:rPr>
          <w:szCs w:val="22"/>
        </w:rPr>
      </w:pPr>
    </w:p>
    <w:p w14:paraId="0F7F604F" w14:textId="77777777" w:rsidR="00856DE7" w:rsidRDefault="00856DE7" w:rsidP="00474B17">
      <w:pPr>
        <w:spacing w:line="300" w:lineRule="auto"/>
        <w:jc w:val="right"/>
        <w:rPr>
          <w:szCs w:val="22"/>
        </w:rPr>
      </w:pPr>
    </w:p>
    <w:p w14:paraId="249E708C" w14:textId="51C38C12" w:rsidR="00474B17" w:rsidRPr="00432958" w:rsidRDefault="00474B17" w:rsidP="00474B17">
      <w:pPr>
        <w:spacing w:line="300" w:lineRule="auto"/>
        <w:jc w:val="right"/>
        <w:rPr>
          <w:i/>
          <w:iCs/>
          <w:color w:val="808080" w:themeColor="background1" w:themeShade="80"/>
          <w:szCs w:val="22"/>
        </w:rPr>
      </w:pPr>
      <w:r w:rsidRPr="00432958">
        <w:rPr>
          <w:i/>
          <w:iCs/>
          <w:color w:val="808080" w:themeColor="background1" w:themeShade="80"/>
          <w:szCs w:val="22"/>
        </w:rPr>
        <w:t>(Czytelny podpis opiekuna)</w:t>
      </w:r>
    </w:p>
    <w:p w14:paraId="6D506706" w14:textId="28D4135D" w:rsidR="008E7F0E" w:rsidRPr="008E7F0E" w:rsidRDefault="008E7F0E" w:rsidP="00474B17">
      <w:pPr>
        <w:spacing w:line="360" w:lineRule="auto"/>
        <w:jc w:val="right"/>
      </w:pPr>
    </w:p>
    <w:sectPr w:rsidR="008E7F0E" w:rsidRPr="008E7F0E" w:rsidSect="006C6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E39A" w14:textId="77777777" w:rsidR="0028645E" w:rsidRDefault="0028645E" w:rsidP="00A11C40">
      <w:r>
        <w:separator/>
      </w:r>
    </w:p>
  </w:endnote>
  <w:endnote w:type="continuationSeparator" w:id="0">
    <w:p w14:paraId="08486D28" w14:textId="77777777" w:rsidR="0028645E" w:rsidRDefault="0028645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E5F8" w14:textId="77777777" w:rsidR="00BA3DF8" w:rsidRDefault="00000000">
    <w:pPr>
      <w:pStyle w:val="Stopka"/>
    </w:pPr>
  </w:p>
  <w:p w14:paraId="65BC2CB0" w14:textId="77777777" w:rsidR="00BA3DF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042E" w14:textId="77777777" w:rsidR="00BA3DF8" w:rsidRDefault="00000000">
    <w:pPr>
      <w:pStyle w:val="Stopka"/>
    </w:pPr>
  </w:p>
  <w:p w14:paraId="3F430452" w14:textId="77777777" w:rsidR="00BA3DF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77EA" w14:textId="77777777" w:rsidR="0028645E" w:rsidRDefault="0028645E" w:rsidP="00A11C40">
      <w:r>
        <w:separator/>
      </w:r>
    </w:p>
  </w:footnote>
  <w:footnote w:type="continuationSeparator" w:id="0">
    <w:p w14:paraId="4C07AE8F" w14:textId="77777777" w:rsidR="0028645E" w:rsidRDefault="0028645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8CAB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45133F" wp14:editId="26003C25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0F8D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00C43" wp14:editId="6CB368B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F0"/>
    <w:rsid w:val="00004370"/>
    <w:rsid w:val="00006678"/>
    <w:rsid w:val="00011F08"/>
    <w:rsid w:val="000373BF"/>
    <w:rsid w:val="00122343"/>
    <w:rsid w:val="0014290C"/>
    <w:rsid w:val="00142EC0"/>
    <w:rsid w:val="00162C34"/>
    <w:rsid w:val="001D731F"/>
    <w:rsid w:val="00200C8B"/>
    <w:rsid w:val="00210876"/>
    <w:rsid w:val="00233490"/>
    <w:rsid w:val="00236467"/>
    <w:rsid w:val="00241DC5"/>
    <w:rsid w:val="002700CF"/>
    <w:rsid w:val="00281CF0"/>
    <w:rsid w:val="0028645E"/>
    <w:rsid w:val="002F1E7B"/>
    <w:rsid w:val="002F371D"/>
    <w:rsid w:val="0032404E"/>
    <w:rsid w:val="003464A4"/>
    <w:rsid w:val="00360782"/>
    <w:rsid w:val="00365DE5"/>
    <w:rsid w:val="00365EC2"/>
    <w:rsid w:val="00366D9F"/>
    <w:rsid w:val="00374D8F"/>
    <w:rsid w:val="0038109B"/>
    <w:rsid w:val="00387A68"/>
    <w:rsid w:val="003E26E1"/>
    <w:rsid w:val="00432958"/>
    <w:rsid w:val="00461295"/>
    <w:rsid w:val="00473CA3"/>
    <w:rsid w:val="00474B17"/>
    <w:rsid w:val="004B4B41"/>
    <w:rsid w:val="004C4DDA"/>
    <w:rsid w:val="00514A07"/>
    <w:rsid w:val="00517532"/>
    <w:rsid w:val="00525035"/>
    <w:rsid w:val="00526DBC"/>
    <w:rsid w:val="00537171"/>
    <w:rsid w:val="0056447D"/>
    <w:rsid w:val="00583261"/>
    <w:rsid w:val="00622A56"/>
    <w:rsid w:val="00635990"/>
    <w:rsid w:val="00670CCE"/>
    <w:rsid w:val="00682856"/>
    <w:rsid w:val="0069197C"/>
    <w:rsid w:val="006A314C"/>
    <w:rsid w:val="006C6EC5"/>
    <w:rsid w:val="0073046F"/>
    <w:rsid w:val="0073566C"/>
    <w:rsid w:val="007643DC"/>
    <w:rsid w:val="00787A69"/>
    <w:rsid w:val="007B5BA9"/>
    <w:rsid w:val="007C7626"/>
    <w:rsid w:val="00856DE7"/>
    <w:rsid w:val="008E20BC"/>
    <w:rsid w:val="008E7F0E"/>
    <w:rsid w:val="008F4DE6"/>
    <w:rsid w:val="00903496"/>
    <w:rsid w:val="00926AD1"/>
    <w:rsid w:val="00970C16"/>
    <w:rsid w:val="00972F58"/>
    <w:rsid w:val="009B233B"/>
    <w:rsid w:val="009B2903"/>
    <w:rsid w:val="009C45D1"/>
    <w:rsid w:val="009D587D"/>
    <w:rsid w:val="00A04B16"/>
    <w:rsid w:val="00A11C40"/>
    <w:rsid w:val="00A402BD"/>
    <w:rsid w:val="00A62AFB"/>
    <w:rsid w:val="00A7703E"/>
    <w:rsid w:val="00A9057F"/>
    <w:rsid w:val="00A950F4"/>
    <w:rsid w:val="00AA4A5F"/>
    <w:rsid w:val="00B5712D"/>
    <w:rsid w:val="00B63882"/>
    <w:rsid w:val="00B773BF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10633"/>
    <w:rsid w:val="00E25F36"/>
    <w:rsid w:val="00E2775B"/>
    <w:rsid w:val="00E33410"/>
    <w:rsid w:val="00E418D4"/>
    <w:rsid w:val="00E64743"/>
    <w:rsid w:val="00E753EE"/>
    <w:rsid w:val="00E97ABC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3ADEA"/>
  <w15:docId w15:val="{6A12534A-82E7-435E-B764-64851C1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character" w:styleId="Tekstzastpczy">
    <w:name w:val="Placeholder Text"/>
    <w:basedOn w:val="Domylnaczcionkaakapitu"/>
    <w:uiPriority w:val="99"/>
    <w:semiHidden/>
    <w:rsid w:val="008E7F0E"/>
    <w:rPr>
      <w:color w:val="808080"/>
    </w:rPr>
  </w:style>
  <w:style w:type="table" w:styleId="Tabela-Siatka">
    <w:name w:val="Table Grid"/>
    <w:basedOn w:val="Standardowy"/>
    <w:uiPriority w:val="59"/>
    <w:rsid w:val="008E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l\OneDrive\Pulpit\papier%20firmowy\przed%20poprawkami\nowe_wzory_papier&#243;w_firmowych_Politechniki_Wroc&#322;awskiej\listownik-PWR_PL%20obowi&#261;zuj&#261;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8401-EFD5-4165-AC87-D9F158FF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listownik-PWR_PL obowiązujący</Template>
  <TotalTime>58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olekl</dc:creator>
  <cp:lastModifiedBy>Katarzyna Szybalska (230070)</cp:lastModifiedBy>
  <cp:revision>4</cp:revision>
  <cp:lastPrinted>2019-09-30T09:01:00Z</cp:lastPrinted>
  <dcterms:created xsi:type="dcterms:W3CDTF">2022-09-23T12:56:00Z</dcterms:created>
  <dcterms:modified xsi:type="dcterms:W3CDTF">2022-09-24T11:14:00Z</dcterms:modified>
</cp:coreProperties>
</file>